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77" w:rsidRDefault="00C64EE3">
      <w:pPr>
        <w:pStyle w:val="DateandRecipient"/>
      </w:pPr>
      <w:r>
        <w:fldChar w:fldCharType="begin"/>
      </w:r>
      <w:r>
        <w:instrText xml:space="preserve"> PLACEHOLDER "[Insert Date]" \* MERGEFORMAT </w:instrText>
      </w:r>
      <w:r>
        <w:fldChar w:fldCharType="separate"/>
      </w:r>
      <w:r w:rsidR="005B37C6">
        <w:t>[Insert Date]</w:t>
      </w:r>
      <w:r>
        <w:fldChar w:fldCharType="end"/>
      </w:r>
    </w:p>
    <w:p w:rsidR="00C72377" w:rsidRDefault="00C64EE3">
      <w:pPr>
        <w:pStyle w:val="DateandRecipient"/>
        <w:tabs>
          <w:tab w:val="left" w:pos="8640"/>
        </w:tabs>
      </w:pPr>
      <w:r>
        <w:fldChar w:fldCharType="begin"/>
      </w:r>
      <w:r>
        <w:instrText xml:space="preserve"> PLACEHOLDER "[Recipient]" \* MERGEFORMAT </w:instrText>
      </w:r>
      <w:r>
        <w:fldChar w:fldCharType="separate"/>
      </w:r>
      <w:r w:rsidR="005B37C6">
        <w:t>[Recipient]</w:t>
      </w:r>
      <w:r>
        <w:fldChar w:fldCharType="end"/>
      </w:r>
      <w:r w:rsidR="005B37C6">
        <w:br/>
      </w:r>
      <w:r>
        <w:fldChar w:fldCharType="begin"/>
      </w:r>
      <w:r>
        <w:instrText xml:space="preserve"> PLACEHOLDER "[Title]" \* MERGEFORMAT </w:instrText>
      </w:r>
      <w:r>
        <w:fldChar w:fldCharType="separate"/>
      </w:r>
      <w:r w:rsidR="005B37C6">
        <w:t>[Title]</w:t>
      </w:r>
      <w:r>
        <w:fldChar w:fldCharType="end"/>
      </w:r>
      <w:r w:rsidR="005B37C6">
        <w:br/>
      </w:r>
      <w:r>
        <w:fldChar w:fldCharType="begin"/>
      </w:r>
      <w:r>
        <w:instrText xml:space="preserve"> PLACEHOLDER "[Company]" \* MERGEFORMAT </w:instrText>
      </w:r>
      <w:r>
        <w:fldChar w:fldCharType="separate"/>
      </w:r>
      <w:r w:rsidR="005B37C6">
        <w:t>[Company]</w:t>
      </w:r>
      <w:r>
        <w:fldChar w:fldCharType="end"/>
      </w:r>
      <w:r w:rsidR="005B37C6">
        <w:br/>
      </w:r>
      <w:r>
        <w:fldChar w:fldCharType="begin"/>
      </w:r>
      <w:r>
        <w:instrText xml:space="preserve"> PLACEHOLDER "[Address 1]" \* MERGEFORMAT </w:instrText>
      </w:r>
      <w:r>
        <w:fldChar w:fldCharType="separate"/>
      </w:r>
      <w:r w:rsidR="005B37C6">
        <w:t>[Address 1]</w:t>
      </w:r>
      <w:r>
        <w:fldChar w:fldCharType="end"/>
      </w:r>
      <w:r w:rsidR="005B37C6">
        <w:br/>
      </w:r>
      <w:r>
        <w:fldChar w:fldCharType="begin"/>
      </w:r>
      <w:r>
        <w:instrText xml:space="preserve"> PLACEHOLDER "[Address 2]" \* MERGEFORMAT </w:instrText>
      </w:r>
      <w:r>
        <w:fldChar w:fldCharType="separate"/>
      </w:r>
      <w:r w:rsidR="005B37C6">
        <w:t>[Address 2]</w:t>
      </w:r>
      <w:r>
        <w:fldChar w:fldCharType="end"/>
      </w:r>
      <w:r w:rsidR="005B37C6">
        <w:br/>
      </w:r>
      <w:r>
        <w:fldChar w:fldCharType="begin"/>
      </w:r>
      <w:r>
        <w:instrText xml:space="preserve"> PLACEHOLDER "[Address 3]" \* MERGEFORMAT </w:instrText>
      </w:r>
      <w:r>
        <w:fldChar w:fldCharType="separate"/>
      </w:r>
      <w:r w:rsidR="005B37C6">
        <w:t>[Address 3]</w:t>
      </w:r>
      <w:r>
        <w:fldChar w:fldCharType="end"/>
      </w:r>
    </w:p>
    <w:p w:rsidR="00C72377" w:rsidRDefault="005B37C6">
      <w:pPr>
        <w:pStyle w:val="DateandRecipient"/>
      </w:pPr>
      <w:r>
        <w:t xml:space="preserve">Dear </w:t>
      </w:r>
      <w:r w:rsidR="00C64EE3">
        <w:fldChar w:fldCharType="begin"/>
      </w:r>
      <w:r w:rsidR="00C64EE3">
        <w:instrText xml:space="preserve"> PLACEHOLDER "[Recipient]" \* MERGEFORMAT </w:instrText>
      </w:r>
      <w:r w:rsidR="00C64EE3">
        <w:fldChar w:fldCharType="separate"/>
      </w:r>
      <w:r>
        <w:t>[Recipient]</w:t>
      </w:r>
      <w:r w:rsidR="00C64EE3">
        <w:fldChar w:fldCharType="end"/>
      </w:r>
      <w:r>
        <w:t>:</w:t>
      </w:r>
    </w:p>
    <w:sdt>
      <w:sdtPr>
        <w:id w:val="23717196"/>
        <w:placeholder>
          <w:docPart w:val="3862258F42BE7F45A556E6DB716FF9D7"/>
        </w:placeholder>
        <w:showingPlcHdr/>
      </w:sdtPr>
      <w:sdtEndPr/>
      <w:sdtContent>
        <w:p w:rsidR="00C72377" w:rsidRDefault="005B37C6">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72377" w:rsidRDefault="005B37C6">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C72377" w:rsidRDefault="005B37C6">
          <w:pPr>
            <w:pStyle w:val="BodyText"/>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sdtContent>
    </w:sdt>
    <w:p w:rsidR="00C72377" w:rsidRDefault="005B37C6" w:rsidP="006A4B31">
      <w:pPr>
        <w:pStyle w:val="Closing"/>
      </w:pPr>
      <w:r>
        <w:t>Sincerely,</w:t>
      </w:r>
      <w:bookmarkStart w:id="0" w:name="_GoBack"/>
      <w:bookmarkEnd w:id="0"/>
    </w:p>
    <w:p w:rsidR="00C72377" w:rsidRDefault="00E301D8">
      <w:pPr>
        <w:pStyle w:val="Signature"/>
      </w:pPr>
      <w:r>
        <w:t>You Name</w:t>
      </w:r>
      <w:r w:rsidR="005B37C6">
        <w:br/>
      </w:r>
      <w:r w:rsidR="001119F5">
        <w:fldChar w:fldCharType="begin"/>
      </w:r>
      <w:r w:rsidR="005B37C6">
        <w:instrText xml:space="preserve"> PLACEHOLDER </w:instrText>
      </w:r>
      <w:r w:rsidR="001119F5">
        <w:fldChar w:fldCharType="begin"/>
      </w:r>
      <w:r w:rsidR="005B37C6">
        <w:instrText xml:space="preserve"> IF </w:instrText>
      </w:r>
      <w:r w:rsidR="001119F5">
        <w:fldChar w:fldCharType="begin"/>
      </w:r>
      <w:r w:rsidR="005B37C6">
        <w:instrText xml:space="preserve"> USERPROPERTY JobTitle </w:instrText>
      </w:r>
      <w:r w:rsidR="001119F5">
        <w:fldChar w:fldCharType="end"/>
      </w:r>
      <w:r w:rsidR="005B37C6">
        <w:instrText xml:space="preserve">="" "[Your Title]" </w:instrText>
      </w:r>
      <w:r w:rsidR="00C64EE3">
        <w:fldChar w:fldCharType="begin"/>
      </w:r>
      <w:r w:rsidR="00C64EE3">
        <w:instrText xml:space="preserve"> USERPROPERTY JobTitle </w:instrText>
      </w:r>
      <w:r w:rsidR="00C64EE3">
        <w:fldChar w:fldCharType="separate"/>
      </w:r>
      <w:r w:rsidR="005B37C6">
        <w:rPr>
          <w:noProof/>
        </w:rPr>
        <w:instrText>title</w:instrText>
      </w:r>
      <w:r w:rsidR="00C64EE3">
        <w:rPr>
          <w:noProof/>
        </w:rPr>
        <w:fldChar w:fldCharType="end"/>
      </w:r>
      <w:r w:rsidR="001119F5">
        <w:fldChar w:fldCharType="separate"/>
      </w:r>
      <w:r>
        <w:rPr>
          <w:noProof/>
        </w:rPr>
        <w:instrText>[Your Title]</w:instrText>
      </w:r>
      <w:r w:rsidR="001119F5">
        <w:fldChar w:fldCharType="end"/>
      </w:r>
      <w:r w:rsidR="005B37C6">
        <w:instrText xml:space="preserve"> \* MERGEFORMAT</w:instrText>
      </w:r>
      <w:r w:rsidR="001119F5">
        <w:fldChar w:fldCharType="separate"/>
      </w:r>
      <w:r>
        <w:t>[Your</w:t>
      </w:r>
      <w:r>
        <w:rPr>
          <w:noProof/>
        </w:rPr>
        <w:t xml:space="preserve"> Title]</w:t>
      </w:r>
      <w:r w:rsidR="001119F5">
        <w:fldChar w:fldCharType="end"/>
      </w:r>
      <w:r w:rsidR="005B37C6">
        <w:t xml:space="preserve"> </w:t>
      </w:r>
    </w:p>
    <w:sectPr w:rsidR="00C72377" w:rsidSect="00C72377">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D8" w:rsidRDefault="00E301D8">
      <w:r>
        <w:separator/>
      </w:r>
    </w:p>
  </w:endnote>
  <w:endnote w:type="continuationSeparator" w:id="0">
    <w:p w:rsidR="00E301D8" w:rsidRDefault="00E3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D8" w:rsidRPr="00E301D8" w:rsidRDefault="00E301D8" w:rsidP="00E301D8">
    <w:pPr>
      <w:jc w:val="center"/>
      <w:rPr>
        <w:rFonts w:ascii="Helvetica" w:eastAsia="Times New Roman" w:hAnsi="Helvetica" w:cs="Times New Roman"/>
        <w:b/>
        <w:color w:val="0E264E"/>
        <w:sz w:val="18"/>
        <w:szCs w:val="18"/>
      </w:rPr>
    </w:pPr>
    <w:r w:rsidRPr="00E301D8">
      <w:rPr>
        <w:rFonts w:ascii="Helvetica" w:eastAsia="Times New Roman" w:hAnsi="Helvetica" w:cs="Times New Roman"/>
        <w:b/>
        <w:color w:val="0E264E"/>
        <w:sz w:val="18"/>
        <w:szCs w:val="18"/>
      </w:rPr>
      <w:t>30 for 2030 | Innovation in Immunization</w:t>
    </w:r>
  </w:p>
  <w:p w:rsidR="00E301D8" w:rsidRPr="00E301D8" w:rsidRDefault="00E301D8" w:rsidP="00E301D8">
    <w:pPr>
      <w:jc w:val="center"/>
      <w:rPr>
        <w:rFonts w:ascii="Helvetica Light" w:eastAsia="Times New Roman" w:hAnsi="Helvetica Light" w:cs="Times New Roman"/>
        <w:color w:val="B2B2B2" w:themeColor="accent2"/>
        <w:sz w:val="18"/>
        <w:szCs w:val="18"/>
      </w:rPr>
    </w:pPr>
    <w:r w:rsidRPr="00E301D8">
      <w:rPr>
        <w:rFonts w:ascii="Helvetica Light" w:eastAsia="Times New Roman" w:hAnsi="Helvetica Light" w:cs="Times New Roman"/>
        <w:color w:val="B2B2B2" w:themeColor="accent2"/>
        <w:sz w:val="18"/>
        <w:szCs w:val="18"/>
      </w:rPr>
      <w:t>Developing outcome based Public-Private partnerships to advance Healthy People 2030 immunization goals</w:t>
    </w:r>
  </w:p>
  <w:p w:rsidR="00E301D8" w:rsidRPr="00E301D8" w:rsidRDefault="00E301D8" w:rsidP="00E301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D8" w:rsidRDefault="00E301D8">
      <w:r>
        <w:separator/>
      </w:r>
    </w:p>
  </w:footnote>
  <w:footnote w:type="continuationSeparator" w:id="0">
    <w:p w:rsidR="00E301D8" w:rsidRDefault="00E301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77" w:rsidRDefault="00C64EE3">
    <w:pPr>
      <w:pStyle w:val="Header"/>
    </w:pPr>
    <w:r>
      <w:fldChar w:fldCharType="begin"/>
    </w:r>
    <w:r>
      <w:instrText xml:space="preserve"> page </w:instrText>
    </w:r>
    <w:r>
      <w:fldChar w:fldCharType="separate"/>
    </w:r>
    <w:r w:rsidR="005B37C6">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gridCol w:w="5493"/>
    </w:tblGrid>
    <w:tr w:rsidR="00C72377">
      <w:tc>
        <w:tcPr>
          <w:tcW w:w="5493" w:type="dxa"/>
        </w:tcPr>
        <w:p w:rsidR="00C72377" w:rsidRDefault="005B37C6">
          <w:r>
            <w:rPr>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-342900</wp:posOffset>
                </wp:positionV>
                <wp:extent cx="2167261" cy="1111655"/>
                <wp:effectExtent l="0" t="0" r="0" b="0"/>
                <wp:wrapNone/>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2167261" cy="1111655"/>
                        </a:xfrm>
                        <a:prstGeom prst="round2DiagRect">
                          <a:avLst/>
                        </a:prstGeom>
                        <a:noFill/>
                      </pic:spPr>
                    </pic:pic>
                  </a:graphicData>
                </a:graphic>
                <wp14:sizeRelH relativeFrom="page">
                  <wp14:pctWidth>0</wp14:pctWidth>
                </wp14:sizeRelH>
                <wp14:sizeRelV relativeFrom="page">
                  <wp14:pctHeight>0</wp14:pctHeight>
                </wp14:sizeRelV>
              </wp:anchor>
            </w:drawing>
          </w:r>
        </w:p>
      </w:tc>
      <w:tc>
        <w:tcPr>
          <w:tcW w:w="5493" w:type="dxa"/>
        </w:tcPr>
        <w:p w:rsidR="00E301D8" w:rsidRPr="00E301D8" w:rsidRDefault="00E301D8" w:rsidP="00E301D8">
          <w:pPr>
            <w:rPr>
              <w:color w:val="000000" w:themeColor="text1"/>
            </w:rPr>
          </w:pPr>
        </w:p>
        <w:p w:rsidR="00E301D8" w:rsidRPr="00E301D8" w:rsidRDefault="00E301D8" w:rsidP="00E301D8">
          <w:pPr>
            <w:rPr>
              <w:color w:val="000000" w:themeColor="text1"/>
            </w:rPr>
          </w:pPr>
        </w:p>
        <w:p w:rsidR="00E301D8" w:rsidRPr="00E301D8" w:rsidRDefault="00E301D8" w:rsidP="00E301D8">
          <w:pPr>
            <w:rPr>
              <w:color w:val="000000" w:themeColor="text1"/>
            </w:rPr>
          </w:pPr>
        </w:p>
        <w:p w:rsidR="00E301D8" w:rsidRPr="00E301D8" w:rsidRDefault="00E301D8" w:rsidP="00E301D8">
          <w:pPr>
            <w:rPr>
              <w:color w:val="000000" w:themeColor="text1"/>
            </w:rPr>
          </w:pPr>
        </w:p>
        <w:p w:rsidR="00C72377" w:rsidRPr="00E301D8" w:rsidRDefault="00C72377" w:rsidP="00E301D8">
          <w:pPr>
            <w:jc w:val="right"/>
            <w:rPr>
              <w:color w:val="000000" w:themeColor="text1"/>
            </w:rPr>
          </w:pPr>
        </w:p>
      </w:tc>
    </w:tr>
  </w:tbl>
  <w:p w:rsidR="00C72377" w:rsidRDefault="00C7237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3"/>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301D8"/>
    <w:rsid w:val="001119F5"/>
    <w:rsid w:val="00181BA4"/>
    <w:rsid w:val="00206241"/>
    <w:rsid w:val="002648E3"/>
    <w:rsid w:val="00364C32"/>
    <w:rsid w:val="005B37C6"/>
    <w:rsid w:val="006A4B31"/>
    <w:rsid w:val="00AC39C4"/>
    <w:rsid w:val="00C12A85"/>
    <w:rsid w:val="00C64EE3"/>
    <w:rsid w:val="00C72377"/>
    <w:rsid w:val="00CC1E32"/>
    <w:rsid w:val="00CE7D44"/>
    <w:rsid w:val="00E301D8"/>
    <w:rsid w:val="00E96090"/>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8B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F8F8F8" w:themeColor="background2"/>
      <w:sz w:val="36"/>
    </w:rPr>
  </w:style>
  <w:style w:type="paragraph" w:customStyle="1" w:styleId="ContactInformation">
    <w:name w:val="Contact Information"/>
    <w:basedOn w:val="Normal"/>
    <w:rsid w:val="00C72377"/>
    <w:pPr>
      <w:spacing w:before="40" w:line="220" w:lineRule="atLeast"/>
      <w:jc w:val="right"/>
    </w:pPr>
    <w:rPr>
      <w:color w:val="F8F8F8"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DDDDDD"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DDDDDD"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DDDDDD"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6E6E6E"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6E6E6E"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C72377"/>
    <w:rPr>
      <w:b/>
      <w:bCs/>
      <w:i/>
      <w:iCs/>
      <w:color w:val="DDDDDD"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character" w:customStyle="1" w:styleId="apple-converted-space">
    <w:name w:val="apple-converted-space"/>
    <w:basedOn w:val="DefaultParagraphFont"/>
    <w:rsid w:val="00E301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F8F8F8" w:themeColor="background2"/>
      <w:sz w:val="36"/>
    </w:rPr>
  </w:style>
  <w:style w:type="paragraph" w:customStyle="1" w:styleId="ContactInformation">
    <w:name w:val="Contact Information"/>
    <w:basedOn w:val="Normal"/>
    <w:rsid w:val="00C72377"/>
    <w:pPr>
      <w:spacing w:before="40" w:line="220" w:lineRule="atLeast"/>
      <w:jc w:val="right"/>
    </w:pPr>
    <w:rPr>
      <w:color w:val="F8F8F8"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DDDDDD"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DDDDDD"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DDDDDD"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6E6E6E"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6E6E6E"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C72377"/>
    <w:rPr>
      <w:b/>
      <w:bCs/>
      <w:i/>
      <w:iCs/>
      <w:color w:val="DDDDDD"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character" w:customStyle="1" w:styleId="apple-converted-space">
    <w:name w:val="apple-converted-space"/>
    <w:basedOn w:val="DefaultParagraphFont"/>
    <w:rsid w:val="00E3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22833">
      <w:bodyDiv w:val="1"/>
      <w:marLeft w:val="0"/>
      <w:marRight w:val="0"/>
      <w:marTop w:val="0"/>
      <w:marBottom w:val="0"/>
      <w:divBdr>
        <w:top w:val="none" w:sz="0" w:space="0" w:color="auto"/>
        <w:left w:val="none" w:sz="0" w:space="0" w:color="auto"/>
        <w:bottom w:val="none" w:sz="0" w:space="0" w:color="auto"/>
        <w:right w:val="none" w:sz="0" w:space="0" w:color="auto"/>
      </w:divBdr>
      <w:divsChild>
        <w:div w:id="1340309059">
          <w:marLeft w:val="0"/>
          <w:marRight w:val="0"/>
          <w:marTop w:val="0"/>
          <w:marBottom w:val="0"/>
          <w:divBdr>
            <w:top w:val="none" w:sz="0" w:space="0" w:color="auto"/>
            <w:left w:val="none" w:sz="0" w:space="0" w:color="auto"/>
            <w:bottom w:val="none" w:sz="0" w:space="0" w:color="auto"/>
            <w:right w:val="none" w:sz="0" w:space="0" w:color="auto"/>
          </w:divBdr>
        </w:div>
        <w:div w:id="191208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62258F42BE7F45A556E6DB716FF9D7"/>
        <w:category>
          <w:name w:val="General"/>
          <w:gallery w:val="placeholder"/>
        </w:category>
        <w:types>
          <w:type w:val="bbPlcHdr"/>
        </w:types>
        <w:behaviors>
          <w:behavior w:val="content"/>
        </w:behaviors>
        <w:guid w:val="{C22D75AD-ACFE-644E-8E09-7436749837FD}"/>
      </w:docPartPr>
      <w:docPartBody>
        <w:p w:rsidR="00B31257" w:rsidRDefault="00B31257">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B31257" w:rsidRDefault="00B31257">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B31257">
          <w:pPr>
            <w:pStyle w:val="3862258F42BE7F45A556E6DB716FF9D7"/>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3862258F42BE7F45A556E6DB716FF9D7">
    <w:name w:val="3862258F42BE7F45A556E6DB716FF9D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3862258F42BE7F45A556E6DB716FF9D7">
    <w:name w:val="3862258F42BE7F45A556E6DB716FF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10</TotalTime>
  <Pages>1</Pages>
  <Words>362</Words>
  <Characters>2107</Characters>
  <Application>Microsoft Macintosh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1</cp:revision>
  <dcterms:created xsi:type="dcterms:W3CDTF">2019-08-02T19:05:00Z</dcterms:created>
  <dcterms:modified xsi:type="dcterms:W3CDTF">2019-08-02T19:16:00Z</dcterms:modified>
  <cp:category/>
</cp:coreProperties>
</file>